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F4081" w14:textId="34BA84BE" w:rsidR="009A02CF" w:rsidRPr="009D0AB3" w:rsidRDefault="00684B6D" w:rsidP="009A02CF">
      <w:pPr>
        <w:pBdr>
          <w:bottom w:val="single" w:sz="6" w:space="1" w:color="auto"/>
        </w:pBdr>
        <w:jc w:val="center"/>
        <w:rPr>
          <w:b/>
          <w:sz w:val="36"/>
          <w:szCs w:val="32"/>
        </w:rPr>
      </w:pPr>
      <w:r>
        <w:rPr>
          <w:b/>
          <w:sz w:val="36"/>
          <w:szCs w:val="32"/>
        </w:rPr>
        <w:t>Name</w:t>
      </w:r>
    </w:p>
    <w:p w14:paraId="13BA7779" w14:textId="03724B30" w:rsidR="009A02CF" w:rsidRPr="009A02CF" w:rsidRDefault="00684B6D" w:rsidP="009A02CF">
      <w:pPr>
        <w:jc w:val="center"/>
      </w:pPr>
      <w:r>
        <w:t>Address</w:t>
      </w:r>
      <w:r w:rsidR="00ED0613">
        <w:t xml:space="preserve"> •</w:t>
      </w:r>
      <w:r w:rsidR="0063525A">
        <w:t xml:space="preserve"> </w:t>
      </w:r>
      <w:r>
        <w:t xml:space="preserve">Email </w:t>
      </w:r>
      <w:r w:rsidR="00ED0613">
        <w:t xml:space="preserve">• </w:t>
      </w:r>
      <w:r>
        <w:t>Best contact number</w:t>
      </w:r>
    </w:p>
    <w:p w14:paraId="738611EE" w14:textId="77777777" w:rsidR="00A737A7" w:rsidRPr="00E779A1" w:rsidRDefault="00A737A7" w:rsidP="00A737A7">
      <w:pPr>
        <w:rPr>
          <w:sz w:val="12"/>
          <w:szCs w:val="12"/>
        </w:rPr>
      </w:pPr>
    </w:p>
    <w:p w14:paraId="796AC168" w14:textId="77777777" w:rsidR="00775B54" w:rsidRPr="009B354B" w:rsidRDefault="00C01E68" w:rsidP="000E28DB">
      <w:pPr>
        <w:pBdr>
          <w:bottom w:val="single" w:sz="6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KEY STRENGTHS</w:t>
      </w:r>
    </w:p>
    <w:p w14:paraId="0F8AACFE" w14:textId="13E8AEFC" w:rsidR="00E430FC" w:rsidRPr="00BA44AB" w:rsidRDefault="00684B6D" w:rsidP="000E28DB">
      <w:r>
        <w:rPr>
          <w:rStyle w:val="apple-style-span"/>
        </w:rPr>
        <w:t>Strength 1, strength 2, strength 3, strength 4, strength 5, strength 6</w:t>
      </w:r>
    </w:p>
    <w:p w14:paraId="561B49A4" w14:textId="77777777" w:rsidR="0046065A" w:rsidRPr="00E779A1" w:rsidRDefault="0046065A" w:rsidP="00A758DD">
      <w:pPr>
        <w:rPr>
          <w:sz w:val="12"/>
          <w:szCs w:val="12"/>
        </w:rPr>
      </w:pPr>
    </w:p>
    <w:p w14:paraId="6FE4E959" w14:textId="77777777" w:rsidR="00775B54" w:rsidRPr="00ED0613" w:rsidRDefault="00C355A0" w:rsidP="0046044C">
      <w:pPr>
        <w:pBdr>
          <w:bottom w:val="single" w:sz="6" w:space="1" w:color="auto"/>
        </w:pBdr>
        <w:rPr>
          <w:b/>
          <w:sz w:val="28"/>
          <w:szCs w:val="28"/>
        </w:rPr>
      </w:pPr>
      <w:r w:rsidRPr="00ED0613">
        <w:rPr>
          <w:b/>
          <w:sz w:val="28"/>
          <w:szCs w:val="28"/>
        </w:rPr>
        <w:t>EDUCATION</w:t>
      </w:r>
      <w:r w:rsidR="005856BA" w:rsidRPr="00ED0613">
        <w:rPr>
          <w:b/>
          <w:sz w:val="28"/>
          <w:szCs w:val="28"/>
        </w:rPr>
        <w:t xml:space="preserve"> AND </w:t>
      </w:r>
      <w:r w:rsidR="0046044C" w:rsidRPr="00ED0613">
        <w:rPr>
          <w:b/>
          <w:sz w:val="28"/>
          <w:szCs w:val="28"/>
        </w:rPr>
        <w:t>CERTIFICATIONS</w:t>
      </w:r>
    </w:p>
    <w:p w14:paraId="3BD8F431" w14:textId="54FC8F5C" w:rsidR="007C0591" w:rsidRPr="00775B54" w:rsidRDefault="00684B6D" w:rsidP="0077685B">
      <w:pPr>
        <w:tabs>
          <w:tab w:val="right" w:pos="10800"/>
        </w:tabs>
      </w:pPr>
      <w:r>
        <w:rPr>
          <w:b/>
        </w:rPr>
        <w:t>School 1</w:t>
      </w:r>
      <w:r w:rsidR="007C0591" w:rsidRPr="00CF1FC5">
        <w:rPr>
          <w:bCs/>
          <w:szCs w:val="21"/>
        </w:rPr>
        <w:t xml:space="preserve">– </w:t>
      </w:r>
      <w:r>
        <w:t>City, State</w:t>
      </w:r>
      <w:r w:rsidR="00C01E68">
        <w:tab/>
        <w:t xml:space="preserve">        </w:t>
      </w:r>
      <w:r>
        <w:rPr>
          <w:b/>
        </w:rPr>
        <w:t>Mon Year</w:t>
      </w:r>
    </w:p>
    <w:p w14:paraId="0D1CD532" w14:textId="3FD8C17C" w:rsidR="007C0591" w:rsidRDefault="00684B6D" w:rsidP="007C0591">
      <w:r>
        <w:rPr>
          <w:i/>
        </w:rPr>
        <w:t>Degree</w:t>
      </w:r>
      <w:r w:rsidR="004305F9">
        <w:rPr>
          <w:i/>
        </w:rPr>
        <w:t>/Certification</w:t>
      </w:r>
    </w:p>
    <w:p w14:paraId="262B8707" w14:textId="77777777" w:rsidR="007C0591" w:rsidRPr="00D73129" w:rsidRDefault="007C0591" w:rsidP="007C0591">
      <w:pPr>
        <w:rPr>
          <w:bCs/>
          <w:sz w:val="12"/>
          <w:szCs w:val="12"/>
        </w:rPr>
      </w:pPr>
    </w:p>
    <w:p w14:paraId="6EE7E34B" w14:textId="6A7D9445" w:rsidR="007C0591" w:rsidRPr="00797B9B" w:rsidRDefault="00684B6D" w:rsidP="0077685B">
      <w:pPr>
        <w:tabs>
          <w:tab w:val="right" w:pos="10800"/>
        </w:tabs>
        <w:rPr>
          <w:b/>
        </w:rPr>
      </w:pPr>
      <w:r>
        <w:rPr>
          <w:b/>
        </w:rPr>
        <w:t xml:space="preserve">School </w:t>
      </w:r>
      <w:r>
        <w:rPr>
          <w:b/>
        </w:rPr>
        <w:t>2</w:t>
      </w:r>
      <w:r w:rsidR="007C0591" w:rsidRPr="00CF1FC5">
        <w:rPr>
          <w:bCs/>
          <w:szCs w:val="21"/>
        </w:rPr>
        <w:t xml:space="preserve"> –</w:t>
      </w:r>
      <w:r w:rsidR="00F66477">
        <w:rPr>
          <w:bCs/>
          <w:szCs w:val="21"/>
        </w:rPr>
        <w:t xml:space="preserve"> </w:t>
      </w:r>
      <w:r>
        <w:t>City, State</w:t>
      </w:r>
      <w:r w:rsidR="007C0591">
        <w:tab/>
      </w:r>
      <w:r w:rsidR="00C01E68">
        <w:t xml:space="preserve">                   </w:t>
      </w:r>
      <w:r>
        <w:rPr>
          <w:b/>
        </w:rPr>
        <w:t>Mon Year</w:t>
      </w:r>
    </w:p>
    <w:p w14:paraId="5107A696" w14:textId="47216F0F" w:rsidR="007C0591" w:rsidRDefault="00684B6D" w:rsidP="007C0591">
      <w:r>
        <w:rPr>
          <w:i/>
        </w:rPr>
        <w:t>Degree</w:t>
      </w:r>
      <w:r w:rsidR="004305F9">
        <w:rPr>
          <w:i/>
        </w:rPr>
        <w:t>/Certificat</w:t>
      </w:r>
      <w:r w:rsidR="004305F9">
        <w:rPr>
          <w:i/>
        </w:rPr>
        <w:t>i</w:t>
      </w:r>
      <w:r w:rsidR="004305F9">
        <w:rPr>
          <w:i/>
        </w:rPr>
        <w:t>on</w:t>
      </w:r>
    </w:p>
    <w:p w14:paraId="2D8EA987" w14:textId="77777777" w:rsidR="007C0591" w:rsidRPr="00D73129" w:rsidRDefault="007C0591" w:rsidP="007C0591">
      <w:pPr>
        <w:rPr>
          <w:bCs/>
          <w:sz w:val="12"/>
          <w:szCs w:val="12"/>
        </w:rPr>
      </w:pPr>
    </w:p>
    <w:p w14:paraId="1B7E5DE1" w14:textId="77777777" w:rsidR="006F32F4" w:rsidRPr="00ED0613" w:rsidRDefault="006F32F4" w:rsidP="006F32F4">
      <w:pPr>
        <w:pBdr>
          <w:bottom w:val="single" w:sz="6" w:space="1" w:color="auto"/>
        </w:pBdr>
        <w:tabs>
          <w:tab w:val="right" w:pos="10800"/>
        </w:tabs>
        <w:spacing w:before="120"/>
        <w:rPr>
          <w:b/>
          <w:sz w:val="28"/>
          <w:szCs w:val="28"/>
        </w:rPr>
      </w:pPr>
      <w:r>
        <w:rPr>
          <w:b/>
          <w:sz w:val="28"/>
          <w:szCs w:val="28"/>
        </w:rPr>
        <w:t>SOFTWARE AND LANGUAGES</w:t>
      </w:r>
      <w:r>
        <w:rPr>
          <w:b/>
          <w:sz w:val="28"/>
          <w:szCs w:val="28"/>
        </w:rPr>
        <w:tab/>
      </w:r>
    </w:p>
    <w:p w14:paraId="59E44CB7" w14:textId="6C21B8A7" w:rsidR="006F32F4" w:rsidRPr="000B39DA" w:rsidRDefault="006F32F4" w:rsidP="006F32F4">
      <w:pPr>
        <w:numPr>
          <w:ilvl w:val="0"/>
          <w:numId w:val="17"/>
        </w:numPr>
        <w:tabs>
          <w:tab w:val="right" w:pos="10800"/>
        </w:tabs>
        <w:rPr>
          <w:i/>
        </w:rPr>
      </w:pPr>
      <w:r>
        <w:rPr>
          <w:b/>
        </w:rPr>
        <w:t>SOFTWARE</w:t>
      </w:r>
      <w:r>
        <w:t xml:space="preserve">: </w:t>
      </w:r>
      <w:r w:rsidR="00357581">
        <w:t xml:space="preserve">Software 1, Software 2, </w:t>
      </w:r>
      <w:r w:rsidR="00357581">
        <w:t xml:space="preserve">Software </w:t>
      </w:r>
      <w:r w:rsidR="00357581">
        <w:t>3</w:t>
      </w:r>
      <w:r w:rsidR="00357581">
        <w:t xml:space="preserve">, Software </w:t>
      </w:r>
      <w:r w:rsidR="00357581">
        <w:t>4</w:t>
      </w:r>
      <w:r w:rsidR="00357581">
        <w:t>,</w:t>
      </w:r>
      <w:r w:rsidR="00357581">
        <w:t xml:space="preserve"> </w:t>
      </w:r>
      <w:r w:rsidR="00357581">
        <w:t xml:space="preserve">Software </w:t>
      </w:r>
      <w:r w:rsidR="00357581">
        <w:t>5</w:t>
      </w:r>
      <w:r w:rsidR="00357581">
        <w:t xml:space="preserve">, Software </w:t>
      </w:r>
      <w:r w:rsidR="00357581">
        <w:t>6</w:t>
      </w:r>
    </w:p>
    <w:p w14:paraId="265FE95D" w14:textId="705AFB98" w:rsidR="006F32F4" w:rsidRPr="000B39DA" w:rsidRDefault="006F32F4" w:rsidP="006F32F4">
      <w:pPr>
        <w:numPr>
          <w:ilvl w:val="0"/>
          <w:numId w:val="17"/>
        </w:numPr>
        <w:tabs>
          <w:tab w:val="right" w:pos="10800"/>
        </w:tabs>
      </w:pPr>
      <w:r w:rsidRPr="000B39DA">
        <w:rPr>
          <w:b/>
        </w:rPr>
        <w:t>LANGUAGES</w:t>
      </w:r>
      <w:r>
        <w:t xml:space="preserve">: </w:t>
      </w:r>
      <w:r w:rsidR="00357581">
        <w:t>Language 1, Language 2, Language 3</w:t>
      </w:r>
    </w:p>
    <w:p w14:paraId="2D75E2BA" w14:textId="77777777" w:rsidR="00386C45" w:rsidRPr="00ED0613" w:rsidRDefault="006738EB" w:rsidP="00BD1728">
      <w:pPr>
        <w:pBdr>
          <w:bottom w:val="single" w:sz="6" w:space="1" w:color="auto"/>
        </w:pBdr>
        <w:spacing w:before="120"/>
        <w:rPr>
          <w:b/>
          <w:sz w:val="28"/>
          <w:szCs w:val="28"/>
        </w:rPr>
      </w:pPr>
      <w:r w:rsidRPr="00ED0613">
        <w:rPr>
          <w:b/>
          <w:sz w:val="28"/>
          <w:szCs w:val="28"/>
        </w:rPr>
        <w:t>EXPERIENCE</w:t>
      </w:r>
    </w:p>
    <w:p w14:paraId="1E87CC85" w14:textId="59AD3A9B" w:rsidR="00EF6E3B" w:rsidRPr="00ED0613" w:rsidRDefault="006F32F4" w:rsidP="00BA3B6A">
      <w:pPr>
        <w:tabs>
          <w:tab w:val="right" w:pos="10800"/>
        </w:tabs>
        <w:spacing w:before="120"/>
        <w:rPr>
          <w:rFonts w:ascii="Garamond" w:hAnsi="Garamond"/>
        </w:rPr>
      </w:pPr>
      <w:r>
        <w:rPr>
          <w:b/>
        </w:rPr>
        <w:t>Company 1</w:t>
      </w:r>
      <w:r w:rsidR="00EF6E3B">
        <w:rPr>
          <w:rFonts w:ascii="Garamond" w:hAnsi="Garamond"/>
        </w:rPr>
        <w:t xml:space="preserve"> – </w:t>
      </w:r>
      <w:r>
        <w:t>City</w:t>
      </w:r>
      <w:r w:rsidR="00EF6E3B" w:rsidRPr="00ED0613">
        <w:t xml:space="preserve">, </w:t>
      </w:r>
      <w:r>
        <w:t>State</w:t>
      </w:r>
      <w:r w:rsidR="00C55E14">
        <w:tab/>
      </w:r>
      <w:r w:rsidR="00C01E68">
        <w:t xml:space="preserve">    </w:t>
      </w:r>
      <w:r w:rsidR="00684B6D">
        <w:rPr>
          <w:b/>
        </w:rPr>
        <w:t>Mon Year</w:t>
      </w:r>
      <w:r w:rsidR="00684B6D">
        <w:rPr>
          <w:b/>
          <w:bCs/>
          <w:szCs w:val="21"/>
        </w:rPr>
        <w:t xml:space="preserve"> </w:t>
      </w:r>
      <w:r w:rsidR="001C5098">
        <w:rPr>
          <w:b/>
          <w:bCs/>
          <w:szCs w:val="21"/>
        </w:rPr>
        <w:t>–</w:t>
      </w:r>
      <w:r w:rsidR="00EF6E3B" w:rsidRPr="00ED0613">
        <w:rPr>
          <w:b/>
        </w:rPr>
        <w:t xml:space="preserve"> Present</w:t>
      </w:r>
    </w:p>
    <w:p w14:paraId="5ABDC0B7" w14:textId="7E53AE81" w:rsidR="00EF6E3B" w:rsidRPr="00ED0613" w:rsidRDefault="005D21E6" w:rsidP="00BD1728">
      <w:pPr>
        <w:rPr>
          <w:rFonts w:ascii="Garamond" w:hAnsi="Garamond"/>
          <w:i/>
        </w:rPr>
      </w:pPr>
      <w:r>
        <w:rPr>
          <w:bCs/>
          <w:i/>
        </w:rPr>
        <w:t>Position</w:t>
      </w:r>
      <w:r w:rsidR="0079159F">
        <w:rPr>
          <w:bCs/>
          <w:i/>
        </w:rPr>
        <w:t xml:space="preserve"> @Company1</w:t>
      </w:r>
      <w:r w:rsidR="00D33A19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33A19">
        <w:rPr>
          <w:b/>
        </w:rPr>
        <w:tab/>
      </w:r>
      <w:r w:rsidR="00D33A19">
        <w:rPr>
          <w:b/>
        </w:rPr>
        <w:tab/>
      </w:r>
      <w:r w:rsidR="00D33A19">
        <w:rPr>
          <w:b/>
        </w:rPr>
        <w:tab/>
      </w:r>
      <w:r w:rsidR="00D33A19">
        <w:rPr>
          <w:b/>
        </w:rPr>
        <w:tab/>
      </w:r>
      <w:r w:rsidR="00D33A19">
        <w:rPr>
          <w:b/>
        </w:rPr>
        <w:tab/>
      </w:r>
      <w:r w:rsidR="00D33A19">
        <w:rPr>
          <w:b/>
        </w:rPr>
        <w:tab/>
      </w:r>
      <w:r>
        <w:rPr>
          <w:b/>
        </w:rPr>
        <w:t xml:space="preserve">    </w:t>
      </w:r>
      <w:r w:rsidR="006F32F4">
        <w:rPr>
          <w:bCs/>
        </w:rPr>
        <w:t>Mon Year</w:t>
      </w:r>
      <w:r w:rsidR="00D33A19" w:rsidRPr="004849CE">
        <w:rPr>
          <w:bCs/>
          <w:szCs w:val="21"/>
        </w:rPr>
        <w:t>–</w:t>
      </w:r>
      <w:r w:rsidR="00D33A19" w:rsidRPr="004849CE">
        <w:rPr>
          <w:bCs/>
        </w:rPr>
        <w:t xml:space="preserve"> Present</w:t>
      </w:r>
    </w:p>
    <w:p w14:paraId="3C970160" w14:textId="3D380397" w:rsidR="00EF6E3B" w:rsidRDefault="005D21E6" w:rsidP="000B39DA">
      <w:pPr>
        <w:numPr>
          <w:ilvl w:val="0"/>
          <w:numId w:val="32"/>
        </w:numPr>
        <w:ind w:left="720"/>
      </w:pPr>
      <w:bookmarkStart w:id="0" w:name="_Hlk107223136"/>
      <w:r>
        <w:t>Verb 1 (Followed by description of responsibilities relevant to the company you are applying to)</w:t>
      </w:r>
      <w:bookmarkEnd w:id="0"/>
    </w:p>
    <w:p w14:paraId="081C9200" w14:textId="3AD5C7DD" w:rsidR="000E38F3" w:rsidRDefault="005D21E6" w:rsidP="000B39DA">
      <w:pPr>
        <w:numPr>
          <w:ilvl w:val="0"/>
          <w:numId w:val="32"/>
        </w:numPr>
        <w:ind w:left="720"/>
      </w:pPr>
      <w:r>
        <w:t>Verb</w:t>
      </w:r>
      <w:r>
        <w:t xml:space="preserve"> 2</w:t>
      </w:r>
      <w:r>
        <w:t xml:space="preserve"> (Followed by description of responsibilities relevant to the company you are applying to)</w:t>
      </w:r>
    </w:p>
    <w:p w14:paraId="4B19C079" w14:textId="0F6EA921" w:rsidR="00EF6E3B" w:rsidRPr="00BD1728" w:rsidRDefault="005D21E6" w:rsidP="00EF6E3B">
      <w:pPr>
        <w:numPr>
          <w:ilvl w:val="0"/>
          <w:numId w:val="32"/>
        </w:numPr>
        <w:ind w:left="720"/>
      </w:pPr>
      <w:r>
        <w:t>Verb</w:t>
      </w:r>
      <w:r>
        <w:t xml:space="preserve"> 3</w:t>
      </w:r>
      <w:r>
        <w:t xml:space="preserve"> (Followed by description of responsibilities relevant to the company you are applying to)</w:t>
      </w:r>
    </w:p>
    <w:p w14:paraId="68ABBB1A" w14:textId="015755DC" w:rsidR="00D33A19" w:rsidRPr="004849CE" w:rsidRDefault="005D21E6" w:rsidP="00D33A19">
      <w:pPr>
        <w:rPr>
          <w:rFonts w:ascii="Garamond" w:hAnsi="Garamond"/>
          <w:bCs/>
          <w:i/>
        </w:rPr>
      </w:pPr>
      <w:r>
        <w:rPr>
          <w:bCs/>
          <w:i/>
        </w:rPr>
        <w:t>Position</w:t>
      </w:r>
      <w:r w:rsidR="0079159F">
        <w:rPr>
          <w:bCs/>
          <w:i/>
        </w:rPr>
        <w:t xml:space="preserve"> </w:t>
      </w:r>
      <w:r w:rsidR="0079159F">
        <w:rPr>
          <w:bCs/>
          <w:i/>
        </w:rPr>
        <w:t>@Company1</w:t>
      </w:r>
      <w:r w:rsidR="00D33A19">
        <w:tab/>
      </w:r>
      <w:r w:rsidR="00D33A19">
        <w:tab/>
      </w:r>
      <w:r w:rsidR="00D33A19">
        <w:tab/>
      </w:r>
      <w:r w:rsidR="00D33A19">
        <w:tab/>
      </w:r>
      <w:r w:rsidR="00D33A19">
        <w:tab/>
      </w:r>
      <w:r w:rsidR="00D33A19">
        <w:tab/>
      </w:r>
      <w:r w:rsidR="00D33A19">
        <w:tab/>
      </w:r>
      <w:r w:rsidR="00D33A19">
        <w:tab/>
      </w:r>
      <w:r w:rsidR="00D33A19">
        <w:tab/>
      </w:r>
      <w:r w:rsidR="00D33A19">
        <w:tab/>
      </w:r>
      <w:r>
        <w:rPr>
          <w:bCs/>
        </w:rPr>
        <w:t>Mon Year</w:t>
      </w:r>
      <w:r w:rsidRPr="004849CE">
        <w:rPr>
          <w:bCs/>
          <w:szCs w:val="21"/>
        </w:rPr>
        <w:t>–</w:t>
      </w:r>
      <w:r w:rsidRPr="004849CE">
        <w:rPr>
          <w:bCs/>
        </w:rPr>
        <w:t xml:space="preserve"> </w:t>
      </w:r>
      <w:r>
        <w:rPr>
          <w:bCs/>
        </w:rPr>
        <w:t>Mon Year</w:t>
      </w:r>
    </w:p>
    <w:p w14:paraId="200FF13D" w14:textId="45BD0CDD" w:rsidR="005D21E6" w:rsidRDefault="005D21E6" w:rsidP="005D21E6">
      <w:pPr>
        <w:numPr>
          <w:ilvl w:val="0"/>
          <w:numId w:val="32"/>
        </w:numPr>
        <w:ind w:left="720"/>
      </w:pPr>
      <w:r>
        <w:t xml:space="preserve">Verb </w:t>
      </w:r>
      <w:r>
        <w:t>3</w:t>
      </w:r>
      <w:r>
        <w:t xml:space="preserve"> (Followed by description of responsibilities relevant to the company you are applying to)</w:t>
      </w:r>
    </w:p>
    <w:p w14:paraId="1F35C464" w14:textId="12723D3C" w:rsidR="00D33A19" w:rsidRDefault="005D21E6" w:rsidP="005D21E6">
      <w:pPr>
        <w:numPr>
          <w:ilvl w:val="0"/>
          <w:numId w:val="32"/>
        </w:numPr>
        <w:ind w:left="720"/>
      </w:pPr>
      <w:r>
        <w:t xml:space="preserve">Verb </w:t>
      </w:r>
      <w:r>
        <w:t>4</w:t>
      </w:r>
      <w:r>
        <w:t xml:space="preserve"> (Followed by description of responsibilities relevant to the company you are applying to)</w:t>
      </w:r>
    </w:p>
    <w:p w14:paraId="580E9311" w14:textId="0C13CC6C" w:rsidR="00CD7FD9" w:rsidRPr="00ED0613" w:rsidRDefault="005D21E6" w:rsidP="00CD7FD9">
      <w:pPr>
        <w:rPr>
          <w:rFonts w:ascii="Garamond" w:hAnsi="Garamond"/>
          <w:i/>
        </w:rPr>
      </w:pPr>
      <w:r>
        <w:rPr>
          <w:bCs/>
          <w:i/>
        </w:rPr>
        <w:t>Position</w:t>
      </w:r>
      <w:r w:rsidR="0079159F">
        <w:rPr>
          <w:bCs/>
          <w:i/>
        </w:rPr>
        <w:t xml:space="preserve"> </w:t>
      </w:r>
      <w:r w:rsidR="0079159F">
        <w:rPr>
          <w:bCs/>
          <w:i/>
        </w:rPr>
        <w:t>@Company1</w:t>
      </w:r>
      <w:r w:rsidR="00D33A19">
        <w:tab/>
      </w:r>
      <w:r w:rsidR="00D33A19">
        <w:tab/>
      </w:r>
      <w:r w:rsidR="00D33A19">
        <w:tab/>
      </w:r>
      <w:r w:rsidR="00D33A19">
        <w:tab/>
      </w:r>
      <w:r w:rsidR="00D33A19">
        <w:tab/>
      </w:r>
      <w:r w:rsidR="00D33A19">
        <w:tab/>
      </w:r>
      <w:r w:rsidR="00D33A19">
        <w:tab/>
      </w:r>
      <w:r w:rsidR="00D33A19">
        <w:tab/>
      </w:r>
      <w:r w:rsidR="00D33A19">
        <w:tab/>
        <w:t xml:space="preserve">           </w:t>
      </w:r>
      <w:r w:rsidR="004849CE">
        <w:t xml:space="preserve"> </w:t>
      </w:r>
      <w:r>
        <w:rPr>
          <w:bCs/>
        </w:rPr>
        <w:t>Mon Year</w:t>
      </w:r>
      <w:r w:rsidRPr="004849CE">
        <w:rPr>
          <w:bCs/>
          <w:szCs w:val="21"/>
        </w:rPr>
        <w:t>–</w:t>
      </w:r>
      <w:r w:rsidRPr="004849CE">
        <w:rPr>
          <w:bCs/>
        </w:rPr>
        <w:t xml:space="preserve"> </w:t>
      </w:r>
      <w:r>
        <w:rPr>
          <w:bCs/>
        </w:rPr>
        <w:t>Mon Year</w:t>
      </w:r>
    </w:p>
    <w:p w14:paraId="625945E3" w14:textId="01133FEF" w:rsidR="005D21E6" w:rsidRDefault="005D21E6" w:rsidP="005D21E6">
      <w:pPr>
        <w:numPr>
          <w:ilvl w:val="0"/>
          <w:numId w:val="32"/>
        </w:numPr>
        <w:ind w:left="720"/>
      </w:pPr>
      <w:r>
        <w:t xml:space="preserve">Verb </w:t>
      </w:r>
      <w:r>
        <w:t>5</w:t>
      </w:r>
      <w:r>
        <w:t xml:space="preserve"> (Followed by description of responsibilities relevant to the company you are applying to)</w:t>
      </w:r>
    </w:p>
    <w:p w14:paraId="4CC4987C" w14:textId="3D06F11F" w:rsidR="00CD7FD9" w:rsidRDefault="005D21E6" w:rsidP="005D21E6">
      <w:pPr>
        <w:numPr>
          <w:ilvl w:val="0"/>
          <w:numId w:val="32"/>
        </w:numPr>
        <w:ind w:left="720"/>
      </w:pPr>
      <w:r>
        <w:t xml:space="preserve">Verb </w:t>
      </w:r>
      <w:r>
        <w:t>6</w:t>
      </w:r>
      <w:r>
        <w:t xml:space="preserve"> (Followed by description of responsibilities relevant to the company you are applying to)</w:t>
      </w:r>
    </w:p>
    <w:p w14:paraId="35F9BDD2" w14:textId="5EF66363" w:rsidR="001875B9" w:rsidRPr="00ED0613" w:rsidRDefault="006F32F4" w:rsidP="00BD1728">
      <w:pPr>
        <w:tabs>
          <w:tab w:val="right" w:pos="10800"/>
        </w:tabs>
        <w:spacing w:before="120"/>
        <w:rPr>
          <w:rFonts w:ascii="Garamond" w:hAnsi="Garamond"/>
        </w:rPr>
      </w:pPr>
      <w:r>
        <w:rPr>
          <w:b/>
        </w:rPr>
        <w:t xml:space="preserve">Company </w:t>
      </w:r>
      <w:r>
        <w:rPr>
          <w:b/>
        </w:rPr>
        <w:t>2</w:t>
      </w:r>
      <w:r>
        <w:rPr>
          <w:rFonts w:ascii="Garamond" w:hAnsi="Garamond"/>
        </w:rPr>
        <w:t xml:space="preserve"> – </w:t>
      </w:r>
      <w:r>
        <w:t>City</w:t>
      </w:r>
      <w:r w:rsidRPr="00ED0613">
        <w:t xml:space="preserve">, </w:t>
      </w:r>
      <w:r>
        <w:t>State</w:t>
      </w:r>
      <w:r>
        <w:tab/>
        <w:t xml:space="preserve">    </w:t>
      </w:r>
      <w:r>
        <w:rPr>
          <w:b/>
        </w:rPr>
        <w:t>Mon Year</w:t>
      </w:r>
      <w:r>
        <w:rPr>
          <w:b/>
          <w:bCs/>
          <w:szCs w:val="21"/>
        </w:rPr>
        <w:t xml:space="preserve"> –</w:t>
      </w:r>
      <w:r w:rsidRPr="00ED0613">
        <w:rPr>
          <w:b/>
        </w:rPr>
        <w:t xml:space="preserve"> Present</w:t>
      </w:r>
    </w:p>
    <w:p w14:paraId="48F3EF4A" w14:textId="0F2E66D6" w:rsidR="001875B9" w:rsidRPr="00ED0613" w:rsidRDefault="005D21E6" w:rsidP="001875B9">
      <w:pPr>
        <w:rPr>
          <w:rFonts w:ascii="Garamond" w:hAnsi="Garamond"/>
          <w:i/>
        </w:rPr>
      </w:pPr>
      <w:r>
        <w:rPr>
          <w:bCs/>
          <w:i/>
        </w:rPr>
        <w:t>Position</w:t>
      </w:r>
      <w:r w:rsidR="0079159F">
        <w:rPr>
          <w:bCs/>
          <w:i/>
        </w:rPr>
        <w:t xml:space="preserve"> </w:t>
      </w:r>
      <w:r w:rsidR="0079159F">
        <w:rPr>
          <w:bCs/>
          <w:i/>
        </w:rPr>
        <w:t>@Company</w:t>
      </w:r>
      <w:r w:rsidR="0079159F">
        <w:rPr>
          <w:bCs/>
          <w:i/>
        </w:rPr>
        <w:t>2</w:t>
      </w:r>
    </w:p>
    <w:p w14:paraId="2CBF4B2F" w14:textId="13C2B036" w:rsidR="005D21E6" w:rsidRDefault="005D21E6" w:rsidP="005D21E6">
      <w:pPr>
        <w:numPr>
          <w:ilvl w:val="0"/>
          <w:numId w:val="32"/>
        </w:numPr>
        <w:ind w:left="720"/>
      </w:pPr>
      <w:r>
        <w:t xml:space="preserve">Verb </w:t>
      </w:r>
      <w:r>
        <w:t>7</w:t>
      </w:r>
      <w:r>
        <w:t xml:space="preserve"> (Followed by description of responsibilities relevant to the company you are applying to)</w:t>
      </w:r>
    </w:p>
    <w:p w14:paraId="41B423EA" w14:textId="16B4C318" w:rsidR="005D21E6" w:rsidRDefault="005D21E6" w:rsidP="005D21E6">
      <w:pPr>
        <w:numPr>
          <w:ilvl w:val="0"/>
          <w:numId w:val="32"/>
        </w:numPr>
        <w:ind w:left="720"/>
      </w:pPr>
      <w:r>
        <w:t xml:space="preserve">Verb </w:t>
      </w:r>
      <w:r>
        <w:t>8</w:t>
      </w:r>
      <w:r>
        <w:t xml:space="preserve"> (Followed by description of responsibilities relevant to the company you are applying to)</w:t>
      </w:r>
    </w:p>
    <w:p w14:paraId="36D299AE" w14:textId="206E23DD" w:rsidR="005D21E6" w:rsidRPr="00BD1728" w:rsidRDefault="005D21E6" w:rsidP="005D21E6">
      <w:pPr>
        <w:numPr>
          <w:ilvl w:val="0"/>
          <w:numId w:val="32"/>
        </w:numPr>
        <w:ind w:left="720"/>
      </w:pPr>
      <w:r>
        <w:t xml:space="preserve">Verb </w:t>
      </w:r>
      <w:r>
        <w:t>9</w:t>
      </w:r>
      <w:r>
        <w:t xml:space="preserve"> (Followed by description of responsibilities relevant to the company you are applying to)</w:t>
      </w:r>
    </w:p>
    <w:p w14:paraId="75F86356" w14:textId="0580330D" w:rsidR="005D46BA" w:rsidRDefault="006F32F4" w:rsidP="00BD1728">
      <w:pPr>
        <w:tabs>
          <w:tab w:val="right" w:pos="10800"/>
        </w:tabs>
        <w:spacing w:before="120"/>
        <w:rPr>
          <w:b/>
          <w:bCs/>
        </w:rPr>
      </w:pPr>
      <w:r>
        <w:rPr>
          <w:b/>
        </w:rPr>
        <w:t xml:space="preserve">Company </w:t>
      </w:r>
      <w:r>
        <w:rPr>
          <w:b/>
        </w:rPr>
        <w:t>3</w:t>
      </w:r>
      <w:r>
        <w:rPr>
          <w:rFonts w:ascii="Garamond" w:hAnsi="Garamond"/>
        </w:rPr>
        <w:t xml:space="preserve"> – </w:t>
      </w:r>
      <w:r>
        <w:t>City</w:t>
      </w:r>
      <w:r w:rsidRPr="00ED0613">
        <w:t xml:space="preserve">, </w:t>
      </w:r>
      <w:r>
        <w:t>State</w:t>
      </w:r>
      <w:r>
        <w:tab/>
        <w:t xml:space="preserve">    </w:t>
      </w:r>
      <w:r>
        <w:rPr>
          <w:b/>
        </w:rPr>
        <w:t>Mon Year</w:t>
      </w:r>
      <w:r>
        <w:rPr>
          <w:b/>
          <w:bCs/>
          <w:szCs w:val="21"/>
        </w:rPr>
        <w:t xml:space="preserve"> –</w:t>
      </w:r>
      <w:r w:rsidRPr="00ED0613">
        <w:rPr>
          <w:b/>
        </w:rPr>
        <w:t xml:space="preserve"> </w:t>
      </w:r>
      <w:r>
        <w:rPr>
          <w:b/>
        </w:rPr>
        <w:t>Mon Year</w:t>
      </w:r>
    </w:p>
    <w:p w14:paraId="5507C610" w14:textId="270017F1" w:rsidR="005D46BA" w:rsidRPr="00096D1A" w:rsidRDefault="004305F9" w:rsidP="005D46BA">
      <w:pPr>
        <w:rPr>
          <w:b/>
          <w:bCs/>
        </w:rPr>
      </w:pPr>
      <w:r>
        <w:rPr>
          <w:bCs/>
          <w:i/>
        </w:rPr>
        <w:t>Position</w:t>
      </w:r>
      <w:r w:rsidR="0079159F">
        <w:rPr>
          <w:bCs/>
          <w:i/>
        </w:rPr>
        <w:t xml:space="preserve"> @Company</w:t>
      </w:r>
      <w:r w:rsidR="0079159F">
        <w:rPr>
          <w:bCs/>
          <w:i/>
        </w:rPr>
        <w:t>3</w:t>
      </w:r>
    </w:p>
    <w:p w14:paraId="485E819A" w14:textId="3C629C9E" w:rsidR="005D21E6" w:rsidRDefault="005D21E6" w:rsidP="005D21E6">
      <w:pPr>
        <w:numPr>
          <w:ilvl w:val="0"/>
          <w:numId w:val="32"/>
        </w:numPr>
        <w:ind w:left="720"/>
      </w:pPr>
      <w:r>
        <w:t>Verb 1</w:t>
      </w:r>
      <w:r>
        <w:t>0</w:t>
      </w:r>
      <w:r>
        <w:t xml:space="preserve"> (Followed by description of responsibilities relevant to the company you are applying to)</w:t>
      </w:r>
    </w:p>
    <w:p w14:paraId="6C9EBF2B" w14:textId="45AA4524" w:rsidR="005D21E6" w:rsidRDefault="005D21E6" w:rsidP="005D21E6">
      <w:pPr>
        <w:numPr>
          <w:ilvl w:val="0"/>
          <w:numId w:val="32"/>
        </w:numPr>
        <w:ind w:left="720"/>
      </w:pPr>
      <w:r>
        <w:t xml:space="preserve">Verb </w:t>
      </w:r>
      <w:r>
        <w:t>11</w:t>
      </w:r>
      <w:r>
        <w:t xml:space="preserve"> (Followed by description of responsibilities relevant to the company you are applying to)</w:t>
      </w:r>
    </w:p>
    <w:p w14:paraId="2118C6BD" w14:textId="68A1261C" w:rsidR="005D21E6" w:rsidRPr="00BD1728" w:rsidRDefault="005D21E6" w:rsidP="005D21E6">
      <w:pPr>
        <w:numPr>
          <w:ilvl w:val="0"/>
          <w:numId w:val="32"/>
        </w:numPr>
        <w:ind w:left="720"/>
      </w:pPr>
      <w:r>
        <w:t xml:space="preserve">Verb </w:t>
      </w:r>
      <w:r>
        <w:t>12</w:t>
      </w:r>
      <w:r>
        <w:t xml:space="preserve"> (Followed by description of responsibilities relevant to the company you are applying to)</w:t>
      </w:r>
    </w:p>
    <w:p w14:paraId="1666B82C" w14:textId="77777777" w:rsidR="006F32F4" w:rsidRPr="00ED0613" w:rsidRDefault="006F32F4" w:rsidP="006F32F4">
      <w:pPr>
        <w:pBdr>
          <w:bottom w:val="single" w:sz="6" w:space="1" w:color="auto"/>
        </w:pBdr>
        <w:spacing w:before="120"/>
        <w:rPr>
          <w:b/>
          <w:sz w:val="28"/>
          <w:szCs w:val="28"/>
        </w:rPr>
      </w:pPr>
      <w:r w:rsidRPr="00ED0613">
        <w:rPr>
          <w:b/>
          <w:sz w:val="28"/>
          <w:szCs w:val="28"/>
        </w:rPr>
        <w:t>OTHER EXPERIENCE</w:t>
      </w:r>
    </w:p>
    <w:p w14:paraId="7DB421F5" w14:textId="77777777" w:rsidR="006F32F4" w:rsidRPr="004E31F0" w:rsidRDefault="006F32F4" w:rsidP="006F32F4">
      <w:pPr>
        <w:numPr>
          <w:ilvl w:val="0"/>
          <w:numId w:val="17"/>
        </w:numPr>
        <w:tabs>
          <w:tab w:val="right" w:pos="10800"/>
        </w:tabs>
      </w:pPr>
      <w:r>
        <w:rPr>
          <w:b/>
        </w:rPr>
        <w:t>Position Held</w:t>
      </w:r>
      <w:r w:rsidRPr="004E31F0">
        <w:t xml:space="preserve">, </w:t>
      </w:r>
      <w:r>
        <w:t xml:space="preserve">Company 4 </w:t>
      </w:r>
      <w:r w:rsidRPr="004E31F0">
        <w:rPr>
          <w:rFonts w:ascii="Garamond" w:hAnsi="Garamond"/>
        </w:rPr>
        <w:t xml:space="preserve">– </w:t>
      </w:r>
      <w:r>
        <w:t>City</w:t>
      </w:r>
      <w:r w:rsidRPr="004E31F0">
        <w:t xml:space="preserve">, </w:t>
      </w:r>
      <w:r>
        <w:t>State</w:t>
      </w:r>
      <w:r w:rsidRPr="004E31F0">
        <w:tab/>
      </w:r>
      <w:r>
        <w:t xml:space="preserve">    </w:t>
      </w:r>
      <w:r>
        <w:rPr>
          <w:b/>
        </w:rPr>
        <w:t>Mon Year</w:t>
      </w:r>
      <w:r>
        <w:rPr>
          <w:b/>
          <w:bCs/>
          <w:szCs w:val="21"/>
        </w:rPr>
        <w:t xml:space="preserve"> –</w:t>
      </w:r>
      <w:r w:rsidRPr="00ED0613">
        <w:rPr>
          <w:b/>
        </w:rPr>
        <w:t xml:space="preserve"> Present</w:t>
      </w:r>
    </w:p>
    <w:p w14:paraId="0287BA21" w14:textId="77777777" w:rsidR="006F32F4" w:rsidRPr="00107C2A" w:rsidRDefault="006F32F4" w:rsidP="006F32F4">
      <w:pPr>
        <w:numPr>
          <w:ilvl w:val="0"/>
          <w:numId w:val="17"/>
        </w:numPr>
        <w:tabs>
          <w:tab w:val="right" w:pos="10800"/>
        </w:tabs>
      </w:pPr>
      <w:r>
        <w:rPr>
          <w:b/>
        </w:rPr>
        <w:t>Position Held</w:t>
      </w:r>
      <w:r w:rsidRPr="004E31F0">
        <w:t xml:space="preserve">, </w:t>
      </w:r>
      <w:r>
        <w:t xml:space="preserve">Company 5 </w:t>
      </w:r>
      <w:r w:rsidRPr="004E31F0">
        <w:rPr>
          <w:rFonts w:ascii="Garamond" w:hAnsi="Garamond"/>
        </w:rPr>
        <w:t xml:space="preserve">– </w:t>
      </w:r>
      <w:r>
        <w:t>City</w:t>
      </w:r>
      <w:r w:rsidRPr="004E31F0">
        <w:t xml:space="preserve">, </w:t>
      </w:r>
      <w:r>
        <w:t>State</w:t>
      </w:r>
      <w:r w:rsidRPr="00107C2A">
        <w:rPr>
          <w:bCs/>
          <w:szCs w:val="21"/>
        </w:rPr>
        <w:tab/>
      </w:r>
      <w:r>
        <w:rPr>
          <w:bCs/>
          <w:szCs w:val="21"/>
        </w:rPr>
        <w:t xml:space="preserve">        </w:t>
      </w:r>
      <w:r>
        <w:rPr>
          <w:b/>
        </w:rPr>
        <w:t>Mon Year</w:t>
      </w:r>
      <w:r>
        <w:rPr>
          <w:b/>
          <w:bCs/>
          <w:szCs w:val="21"/>
        </w:rPr>
        <w:t xml:space="preserve"> –</w:t>
      </w:r>
      <w:r w:rsidRPr="00ED0613">
        <w:rPr>
          <w:b/>
        </w:rPr>
        <w:t xml:space="preserve"> </w:t>
      </w:r>
      <w:r>
        <w:rPr>
          <w:b/>
        </w:rPr>
        <w:t>Mon Year</w:t>
      </w:r>
    </w:p>
    <w:p w14:paraId="06B79899" w14:textId="16DF4420" w:rsidR="006F32F4" w:rsidRPr="005D21E6" w:rsidRDefault="006F32F4" w:rsidP="005D21E6">
      <w:pPr>
        <w:numPr>
          <w:ilvl w:val="0"/>
          <w:numId w:val="17"/>
        </w:numPr>
        <w:tabs>
          <w:tab w:val="right" w:pos="10800"/>
        </w:tabs>
        <w:rPr>
          <w:i/>
        </w:rPr>
      </w:pPr>
      <w:r>
        <w:rPr>
          <w:b/>
        </w:rPr>
        <w:t>Position Held</w:t>
      </w:r>
      <w:r w:rsidRPr="004E31F0">
        <w:t xml:space="preserve">, </w:t>
      </w:r>
      <w:r>
        <w:t xml:space="preserve">Company 6 </w:t>
      </w:r>
      <w:r w:rsidRPr="004E31F0">
        <w:rPr>
          <w:rFonts w:ascii="Garamond" w:hAnsi="Garamond"/>
        </w:rPr>
        <w:t xml:space="preserve">– </w:t>
      </w:r>
      <w:r>
        <w:t>City</w:t>
      </w:r>
      <w:r w:rsidRPr="004E31F0">
        <w:t xml:space="preserve">, </w:t>
      </w:r>
      <w:r>
        <w:t>State</w:t>
      </w:r>
      <w:r>
        <w:tab/>
        <w:t xml:space="preserve">    </w:t>
      </w:r>
      <w:r>
        <w:rPr>
          <w:b/>
        </w:rPr>
        <w:t>Mon Year</w:t>
      </w:r>
      <w:r>
        <w:rPr>
          <w:b/>
          <w:bCs/>
          <w:szCs w:val="21"/>
        </w:rPr>
        <w:t xml:space="preserve"> –</w:t>
      </w:r>
      <w:r w:rsidRPr="00ED0613">
        <w:rPr>
          <w:b/>
        </w:rPr>
        <w:t xml:space="preserve"> </w:t>
      </w:r>
      <w:r>
        <w:rPr>
          <w:b/>
        </w:rPr>
        <w:t>Mon Year</w:t>
      </w:r>
    </w:p>
    <w:sectPr w:rsidR="006F32F4" w:rsidRPr="005D21E6" w:rsidSect="004849CE">
      <w:headerReference w:type="default" r:id="rId8"/>
      <w:type w:val="continuous"/>
      <w:pgSz w:w="12240" w:h="15840"/>
      <w:pgMar w:top="174" w:right="720" w:bottom="540" w:left="72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C7818" w14:textId="77777777" w:rsidR="00BE38A4" w:rsidRDefault="00BE38A4" w:rsidP="00696038">
      <w:r>
        <w:separator/>
      </w:r>
    </w:p>
  </w:endnote>
  <w:endnote w:type="continuationSeparator" w:id="0">
    <w:p w14:paraId="134ADEB5" w14:textId="77777777" w:rsidR="00BE38A4" w:rsidRDefault="00BE38A4" w:rsidP="00696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B6DA8" w14:textId="77777777" w:rsidR="00BE38A4" w:rsidRDefault="00BE38A4" w:rsidP="00696038">
      <w:r>
        <w:separator/>
      </w:r>
    </w:p>
  </w:footnote>
  <w:footnote w:type="continuationSeparator" w:id="0">
    <w:p w14:paraId="0B5923D8" w14:textId="77777777" w:rsidR="00BE38A4" w:rsidRDefault="00BE38A4" w:rsidP="006960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65179" w14:textId="77777777" w:rsidR="005D3C6E" w:rsidRDefault="005D3C6E" w:rsidP="00550AA1">
    <w:pPr>
      <w:pStyle w:val="Header"/>
      <w:tabs>
        <w:tab w:val="clear" w:pos="4680"/>
        <w:tab w:val="clear" w:pos="9360"/>
        <w:tab w:val="left" w:pos="211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F4426"/>
    <w:multiLevelType w:val="hybridMultilevel"/>
    <w:tmpl w:val="3EBABF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5554E"/>
    <w:multiLevelType w:val="hybridMultilevel"/>
    <w:tmpl w:val="CCFA50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5A1436"/>
    <w:multiLevelType w:val="hybridMultilevel"/>
    <w:tmpl w:val="FFFC217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C30126"/>
    <w:multiLevelType w:val="hybridMultilevel"/>
    <w:tmpl w:val="7C0EBA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E28E0"/>
    <w:multiLevelType w:val="hybridMultilevel"/>
    <w:tmpl w:val="9E5CADF6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1AB07D92"/>
    <w:multiLevelType w:val="hybridMultilevel"/>
    <w:tmpl w:val="2840908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BF22AA"/>
    <w:multiLevelType w:val="hybridMultilevel"/>
    <w:tmpl w:val="386CD7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B13547"/>
    <w:multiLevelType w:val="hybridMultilevel"/>
    <w:tmpl w:val="3B2ED0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5219CF"/>
    <w:multiLevelType w:val="hybridMultilevel"/>
    <w:tmpl w:val="9F8E7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2706BC"/>
    <w:multiLevelType w:val="hybridMultilevel"/>
    <w:tmpl w:val="FDEE35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86773B"/>
    <w:multiLevelType w:val="hybridMultilevel"/>
    <w:tmpl w:val="DCFC60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DA2CF7"/>
    <w:multiLevelType w:val="hybridMultilevel"/>
    <w:tmpl w:val="68EA7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1350BA"/>
    <w:multiLevelType w:val="hybridMultilevel"/>
    <w:tmpl w:val="7D40A4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A64F2E"/>
    <w:multiLevelType w:val="hybridMultilevel"/>
    <w:tmpl w:val="CE60B5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2A585E"/>
    <w:multiLevelType w:val="hybridMultilevel"/>
    <w:tmpl w:val="CC58C4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1E1232"/>
    <w:multiLevelType w:val="hybridMultilevel"/>
    <w:tmpl w:val="80E2F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9D637A"/>
    <w:multiLevelType w:val="hybridMultilevel"/>
    <w:tmpl w:val="1CF2CC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602258"/>
    <w:multiLevelType w:val="hybridMultilevel"/>
    <w:tmpl w:val="802C8DEC"/>
    <w:lvl w:ilvl="0" w:tplc="4B207B2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03C5944"/>
    <w:multiLevelType w:val="hybridMultilevel"/>
    <w:tmpl w:val="BF6C2D7A"/>
    <w:lvl w:ilvl="0" w:tplc="4B207B2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15C7A45"/>
    <w:multiLevelType w:val="hybridMultilevel"/>
    <w:tmpl w:val="0B201D5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2746800"/>
    <w:multiLevelType w:val="hybridMultilevel"/>
    <w:tmpl w:val="2F24E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030B76"/>
    <w:multiLevelType w:val="hybridMultilevel"/>
    <w:tmpl w:val="A4249FE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250753D"/>
    <w:multiLevelType w:val="hybridMultilevel"/>
    <w:tmpl w:val="031245B2"/>
    <w:lvl w:ilvl="0" w:tplc="4B207B2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48F06EA"/>
    <w:multiLevelType w:val="hybridMultilevel"/>
    <w:tmpl w:val="BF56CD54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24" w15:restartNumberingAfterBreak="0">
    <w:nsid w:val="69B75F81"/>
    <w:multiLevelType w:val="multilevel"/>
    <w:tmpl w:val="39F61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B4F0498"/>
    <w:multiLevelType w:val="hybridMultilevel"/>
    <w:tmpl w:val="E01072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311F17"/>
    <w:multiLevelType w:val="hybridMultilevel"/>
    <w:tmpl w:val="C4407D1E"/>
    <w:lvl w:ilvl="0" w:tplc="4B207B2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4ED6F47"/>
    <w:multiLevelType w:val="hybridMultilevel"/>
    <w:tmpl w:val="D12E92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0155D4"/>
    <w:multiLevelType w:val="hybridMultilevel"/>
    <w:tmpl w:val="FF90DAD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AF84A07"/>
    <w:multiLevelType w:val="hybridMultilevel"/>
    <w:tmpl w:val="517EA3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F94DC7"/>
    <w:multiLevelType w:val="hybridMultilevel"/>
    <w:tmpl w:val="FE70B1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71481305">
    <w:abstractNumId w:val="21"/>
  </w:num>
  <w:num w:numId="2" w16cid:durableId="825317091">
    <w:abstractNumId w:val="28"/>
  </w:num>
  <w:num w:numId="3" w16cid:durableId="963148921">
    <w:abstractNumId w:val="25"/>
  </w:num>
  <w:num w:numId="4" w16cid:durableId="274019051">
    <w:abstractNumId w:val="23"/>
  </w:num>
  <w:num w:numId="5" w16cid:durableId="1503425811">
    <w:abstractNumId w:val="16"/>
  </w:num>
  <w:num w:numId="6" w16cid:durableId="581260530">
    <w:abstractNumId w:val="29"/>
  </w:num>
  <w:num w:numId="7" w16cid:durableId="174852002">
    <w:abstractNumId w:val="30"/>
  </w:num>
  <w:num w:numId="8" w16cid:durableId="2008708299">
    <w:abstractNumId w:val="2"/>
  </w:num>
  <w:num w:numId="9" w16cid:durableId="889923228">
    <w:abstractNumId w:val="5"/>
  </w:num>
  <w:num w:numId="10" w16cid:durableId="147021867">
    <w:abstractNumId w:val="13"/>
  </w:num>
  <w:num w:numId="11" w16cid:durableId="142628291">
    <w:abstractNumId w:val="10"/>
  </w:num>
  <w:num w:numId="12" w16cid:durableId="2017344233">
    <w:abstractNumId w:val="6"/>
  </w:num>
  <w:num w:numId="13" w16cid:durableId="1635866761">
    <w:abstractNumId w:val="3"/>
  </w:num>
  <w:num w:numId="14" w16cid:durableId="2129811964">
    <w:abstractNumId w:val="24"/>
  </w:num>
  <w:num w:numId="15" w16cid:durableId="1188371493">
    <w:abstractNumId w:val="7"/>
  </w:num>
  <w:num w:numId="16" w16cid:durableId="384572036">
    <w:abstractNumId w:val="19"/>
  </w:num>
  <w:num w:numId="17" w16cid:durableId="1669674464">
    <w:abstractNumId w:val="27"/>
  </w:num>
  <w:num w:numId="18" w16cid:durableId="1768577658">
    <w:abstractNumId w:val="0"/>
  </w:num>
  <w:num w:numId="19" w16cid:durableId="600845479">
    <w:abstractNumId w:val="1"/>
  </w:num>
  <w:num w:numId="20" w16cid:durableId="1334649280">
    <w:abstractNumId w:val="9"/>
  </w:num>
  <w:num w:numId="21" w16cid:durableId="71122878">
    <w:abstractNumId w:val="14"/>
  </w:num>
  <w:num w:numId="22" w16cid:durableId="746460311">
    <w:abstractNumId w:val="20"/>
  </w:num>
  <w:num w:numId="23" w16cid:durableId="1390570041">
    <w:abstractNumId w:val="22"/>
  </w:num>
  <w:num w:numId="24" w16cid:durableId="1934512780">
    <w:abstractNumId w:val="26"/>
  </w:num>
  <w:num w:numId="25" w16cid:durableId="480199903">
    <w:abstractNumId w:val="18"/>
  </w:num>
  <w:num w:numId="26" w16cid:durableId="152063296">
    <w:abstractNumId w:val="12"/>
  </w:num>
  <w:num w:numId="27" w16cid:durableId="1040981531">
    <w:abstractNumId w:val="4"/>
  </w:num>
  <w:num w:numId="28" w16cid:durableId="108091882">
    <w:abstractNumId w:val="17"/>
  </w:num>
  <w:num w:numId="29" w16cid:durableId="773356812">
    <w:abstractNumId w:val="11"/>
  </w:num>
  <w:num w:numId="30" w16cid:durableId="1030111103">
    <w:abstractNumId w:val="8"/>
  </w:num>
  <w:num w:numId="31" w16cid:durableId="959800966">
    <w:abstractNumId w:val="15"/>
  </w:num>
  <w:num w:numId="32" w16cid:durableId="17781971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0FC"/>
    <w:rsid w:val="00000174"/>
    <w:rsid w:val="000044BA"/>
    <w:rsid w:val="0000701C"/>
    <w:rsid w:val="00016667"/>
    <w:rsid w:val="00016D7C"/>
    <w:rsid w:val="0003744B"/>
    <w:rsid w:val="000449D7"/>
    <w:rsid w:val="00045887"/>
    <w:rsid w:val="000520F2"/>
    <w:rsid w:val="00054ED2"/>
    <w:rsid w:val="0005734E"/>
    <w:rsid w:val="000656CB"/>
    <w:rsid w:val="0007204D"/>
    <w:rsid w:val="00073CCF"/>
    <w:rsid w:val="00075B90"/>
    <w:rsid w:val="00096D1A"/>
    <w:rsid w:val="000A1A32"/>
    <w:rsid w:val="000A4A25"/>
    <w:rsid w:val="000B15C3"/>
    <w:rsid w:val="000B39DA"/>
    <w:rsid w:val="000C0BF5"/>
    <w:rsid w:val="000D1131"/>
    <w:rsid w:val="000D6714"/>
    <w:rsid w:val="000D69FE"/>
    <w:rsid w:val="000E2237"/>
    <w:rsid w:val="000E239C"/>
    <w:rsid w:val="000E28DB"/>
    <w:rsid w:val="000E38F3"/>
    <w:rsid w:val="000E531D"/>
    <w:rsid w:val="000F18AB"/>
    <w:rsid w:val="000F29A4"/>
    <w:rsid w:val="001018D5"/>
    <w:rsid w:val="00103BF3"/>
    <w:rsid w:val="00107C2A"/>
    <w:rsid w:val="00120475"/>
    <w:rsid w:val="00120580"/>
    <w:rsid w:val="0013209A"/>
    <w:rsid w:val="00134163"/>
    <w:rsid w:val="00136152"/>
    <w:rsid w:val="00136807"/>
    <w:rsid w:val="001528F8"/>
    <w:rsid w:val="00157AD3"/>
    <w:rsid w:val="0016159C"/>
    <w:rsid w:val="00163D0A"/>
    <w:rsid w:val="00165844"/>
    <w:rsid w:val="0017009C"/>
    <w:rsid w:val="00173C65"/>
    <w:rsid w:val="001772B3"/>
    <w:rsid w:val="001822F7"/>
    <w:rsid w:val="001875B9"/>
    <w:rsid w:val="00187AD5"/>
    <w:rsid w:val="0019061E"/>
    <w:rsid w:val="00193DC5"/>
    <w:rsid w:val="00194868"/>
    <w:rsid w:val="001A021C"/>
    <w:rsid w:val="001A4AAF"/>
    <w:rsid w:val="001A4CFC"/>
    <w:rsid w:val="001A5A02"/>
    <w:rsid w:val="001B3602"/>
    <w:rsid w:val="001B3BEC"/>
    <w:rsid w:val="001B61F5"/>
    <w:rsid w:val="001C5098"/>
    <w:rsid w:val="001D0B2B"/>
    <w:rsid w:val="001D4371"/>
    <w:rsid w:val="001D5898"/>
    <w:rsid w:val="001D724E"/>
    <w:rsid w:val="001E5423"/>
    <w:rsid w:val="001E7A2A"/>
    <w:rsid w:val="0020358F"/>
    <w:rsid w:val="002070F5"/>
    <w:rsid w:val="0020730C"/>
    <w:rsid w:val="00210436"/>
    <w:rsid w:val="002223C5"/>
    <w:rsid w:val="00225BAF"/>
    <w:rsid w:val="00230256"/>
    <w:rsid w:val="00237334"/>
    <w:rsid w:val="0025199F"/>
    <w:rsid w:val="00251C0B"/>
    <w:rsid w:val="0025283B"/>
    <w:rsid w:val="0026229C"/>
    <w:rsid w:val="002767D8"/>
    <w:rsid w:val="002922CD"/>
    <w:rsid w:val="002A3632"/>
    <w:rsid w:val="002B72EB"/>
    <w:rsid w:val="002C0EBC"/>
    <w:rsid w:val="002C70B7"/>
    <w:rsid w:val="002D0BED"/>
    <w:rsid w:val="002D6450"/>
    <w:rsid w:val="002D674D"/>
    <w:rsid w:val="002E2E5D"/>
    <w:rsid w:val="002E3123"/>
    <w:rsid w:val="003001AB"/>
    <w:rsid w:val="00302AAF"/>
    <w:rsid w:val="00304052"/>
    <w:rsid w:val="0030478A"/>
    <w:rsid w:val="00304D88"/>
    <w:rsid w:val="00311FD6"/>
    <w:rsid w:val="0031228F"/>
    <w:rsid w:val="003157DB"/>
    <w:rsid w:val="00327C7F"/>
    <w:rsid w:val="00331580"/>
    <w:rsid w:val="00332929"/>
    <w:rsid w:val="00332EA2"/>
    <w:rsid w:val="00334574"/>
    <w:rsid w:val="003374A0"/>
    <w:rsid w:val="00354B92"/>
    <w:rsid w:val="00357581"/>
    <w:rsid w:val="0036030C"/>
    <w:rsid w:val="00375734"/>
    <w:rsid w:val="00376596"/>
    <w:rsid w:val="003770B1"/>
    <w:rsid w:val="00386C45"/>
    <w:rsid w:val="0039344C"/>
    <w:rsid w:val="00393A46"/>
    <w:rsid w:val="003A773B"/>
    <w:rsid w:val="003B0A1F"/>
    <w:rsid w:val="003B2263"/>
    <w:rsid w:val="003B2980"/>
    <w:rsid w:val="003C2767"/>
    <w:rsid w:val="003C4EF3"/>
    <w:rsid w:val="003C7632"/>
    <w:rsid w:val="003D0D86"/>
    <w:rsid w:val="003E17AC"/>
    <w:rsid w:val="003E2119"/>
    <w:rsid w:val="003E21B6"/>
    <w:rsid w:val="003F43C4"/>
    <w:rsid w:val="003F51AC"/>
    <w:rsid w:val="00400FC5"/>
    <w:rsid w:val="00410509"/>
    <w:rsid w:val="00420578"/>
    <w:rsid w:val="00420657"/>
    <w:rsid w:val="00425591"/>
    <w:rsid w:val="00425634"/>
    <w:rsid w:val="004305F9"/>
    <w:rsid w:val="0044219C"/>
    <w:rsid w:val="0045069B"/>
    <w:rsid w:val="0045139E"/>
    <w:rsid w:val="0046044C"/>
    <w:rsid w:val="0046065A"/>
    <w:rsid w:val="004618E5"/>
    <w:rsid w:val="004621E4"/>
    <w:rsid w:val="004717BC"/>
    <w:rsid w:val="0047571F"/>
    <w:rsid w:val="0047668F"/>
    <w:rsid w:val="00481C71"/>
    <w:rsid w:val="00483972"/>
    <w:rsid w:val="004849CE"/>
    <w:rsid w:val="00495E25"/>
    <w:rsid w:val="004A2087"/>
    <w:rsid w:val="004B53E7"/>
    <w:rsid w:val="004C7381"/>
    <w:rsid w:val="004D2942"/>
    <w:rsid w:val="004D32C4"/>
    <w:rsid w:val="004E06DE"/>
    <w:rsid w:val="004E31F0"/>
    <w:rsid w:val="004F43FF"/>
    <w:rsid w:val="004F5A14"/>
    <w:rsid w:val="00502B70"/>
    <w:rsid w:val="00503ECF"/>
    <w:rsid w:val="0051450F"/>
    <w:rsid w:val="00517ACA"/>
    <w:rsid w:val="00524AA7"/>
    <w:rsid w:val="00550A7F"/>
    <w:rsid w:val="00550AA1"/>
    <w:rsid w:val="00552B78"/>
    <w:rsid w:val="0055468E"/>
    <w:rsid w:val="00557202"/>
    <w:rsid w:val="00573945"/>
    <w:rsid w:val="00577759"/>
    <w:rsid w:val="005856BA"/>
    <w:rsid w:val="00591E56"/>
    <w:rsid w:val="00596961"/>
    <w:rsid w:val="005A1BFF"/>
    <w:rsid w:val="005A2C39"/>
    <w:rsid w:val="005B1CB6"/>
    <w:rsid w:val="005C0230"/>
    <w:rsid w:val="005C0C6E"/>
    <w:rsid w:val="005C4A51"/>
    <w:rsid w:val="005C5734"/>
    <w:rsid w:val="005C6B6C"/>
    <w:rsid w:val="005D21E6"/>
    <w:rsid w:val="005D3C6E"/>
    <w:rsid w:val="005D46BA"/>
    <w:rsid w:val="005D475B"/>
    <w:rsid w:val="005E6346"/>
    <w:rsid w:val="005F14A7"/>
    <w:rsid w:val="005F4350"/>
    <w:rsid w:val="005F4D64"/>
    <w:rsid w:val="005F5CDB"/>
    <w:rsid w:val="006016E8"/>
    <w:rsid w:val="00603ACF"/>
    <w:rsid w:val="006108BE"/>
    <w:rsid w:val="00617873"/>
    <w:rsid w:val="0063525A"/>
    <w:rsid w:val="0064038C"/>
    <w:rsid w:val="0065727B"/>
    <w:rsid w:val="006626D0"/>
    <w:rsid w:val="0066794E"/>
    <w:rsid w:val="0066796A"/>
    <w:rsid w:val="00667FB6"/>
    <w:rsid w:val="006738EB"/>
    <w:rsid w:val="00684B6D"/>
    <w:rsid w:val="0069061B"/>
    <w:rsid w:val="00692B88"/>
    <w:rsid w:val="00696038"/>
    <w:rsid w:val="006A2FEE"/>
    <w:rsid w:val="006A54E9"/>
    <w:rsid w:val="006B0018"/>
    <w:rsid w:val="006B2D78"/>
    <w:rsid w:val="006B2E37"/>
    <w:rsid w:val="006B560E"/>
    <w:rsid w:val="006B7F4A"/>
    <w:rsid w:val="006C4FA6"/>
    <w:rsid w:val="006E1A0D"/>
    <w:rsid w:val="006E5960"/>
    <w:rsid w:val="006E5BF8"/>
    <w:rsid w:val="006F08E0"/>
    <w:rsid w:val="006F32F4"/>
    <w:rsid w:val="00702BAD"/>
    <w:rsid w:val="00703224"/>
    <w:rsid w:val="00707CEF"/>
    <w:rsid w:val="00720E94"/>
    <w:rsid w:val="00721524"/>
    <w:rsid w:val="0073016A"/>
    <w:rsid w:val="007337EE"/>
    <w:rsid w:val="0073643B"/>
    <w:rsid w:val="007429BC"/>
    <w:rsid w:val="007559C3"/>
    <w:rsid w:val="00756343"/>
    <w:rsid w:val="00770D0D"/>
    <w:rsid w:val="00773802"/>
    <w:rsid w:val="00775B54"/>
    <w:rsid w:val="0077685B"/>
    <w:rsid w:val="007869E6"/>
    <w:rsid w:val="0079159F"/>
    <w:rsid w:val="00791A58"/>
    <w:rsid w:val="00794C09"/>
    <w:rsid w:val="00797B9B"/>
    <w:rsid w:val="007A548E"/>
    <w:rsid w:val="007A62A4"/>
    <w:rsid w:val="007B2C6E"/>
    <w:rsid w:val="007C0591"/>
    <w:rsid w:val="007C59DE"/>
    <w:rsid w:val="007C77B7"/>
    <w:rsid w:val="007D02A5"/>
    <w:rsid w:val="007D26A3"/>
    <w:rsid w:val="007D285C"/>
    <w:rsid w:val="007D29A1"/>
    <w:rsid w:val="007D63C4"/>
    <w:rsid w:val="007D659B"/>
    <w:rsid w:val="007E1239"/>
    <w:rsid w:val="007E7242"/>
    <w:rsid w:val="007F0A96"/>
    <w:rsid w:val="007F1C87"/>
    <w:rsid w:val="007F2208"/>
    <w:rsid w:val="007F29E0"/>
    <w:rsid w:val="008002E0"/>
    <w:rsid w:val="00800627"/>
    <w:rsid w:val="008030B7"/>
    <w:rsid w:val="008105A2"/>
    <w:rsid w:val="008256A3"/>
    <w:rsid w:val="008349E8"/>
    <w:rsid w:val="00836B64"/>
    <w:rsid w:val="00836FAE"/>
    <w:rsid w:val="00841F75"/>
    <w:rsid w:val="00852BD4"/>
    <w:rsid w:val="00854629"/>
    <w:rsid w:val="00862093"/>
    <w:rsid w:val="008643D7"/>
    <w:rsid w:val="00865E5C"/>
    <w:rsid w:val="008700F1"/>
    <w:rsid w:val="008857EC"/>
    <w:rsid w:val="00893AA4"/>
    <w:rsid w:val="00894250"/>
    <w:rsid w:val="00894C82"/>
    <w:rsid w:val="00896A89"/>
    <w:rsid w:val="008A250F"/>
    <w:rsid w:val="008A2CC5"/>
    <w:rsid w:val="008A5F0C"/>
    <w:rsid w:val="008A7F1D"/>
    <w:rsid w:val="008B0DF6"/>
    <w:rsid w:val="008B3127"/>
    <w:rsid w:val="008B4D97"/>
    <w:rsid w:val="008D6AE9"/>
    <w:rsid w:val="008E0B01"/>
    <w:rsid w:val="008E0EA7"/>
    <w:rsid w:val="008E30C5"/>
    <w:rsid w:val="008F3DB1"/>
    <w:rsid w:val="008F5E08"/>
    <w:rsid w:val="0090072E"/>
    <w:rsid w:val="0090623E"/>
    <w:rsid w:val="00912EB0"/>
    <w:rsid w:val="00913A2A"/>
    <w:rsid w:val="009146E0"/>
    <w:rsid w:val="00917AC0"/>
    <w:rsid w:val="009237C9"/>
    <w:rsid w:val="00923C65"/>
    <w:rsid w:val="009255BB"/>
    <w:rsid w:val="00930E66"/>
    <w:rsid w:val="00932129"/>
    <w:rsid w:val="0093234F"/>
    <w:rsid w:val="00940D4E"/>
    <w:rsid w:val="00941478"/>
    <w:rsid w:val="00942A8F"/>
    <w:rsid w:val="009518BC"/>
    <w:rsid w:val="00955561"/>
    <w:rsid w:val="00964307"/>
    <w:rsid w:val="0097098E"/>
    <w:rsid w:val="009804D7"/>
    <w:rsid w:val="00980649"/>
    <w:rsid w:val="00982078"/>
    <w:rsid w:val="009852D7"/>
    <w:rsid w:val="00993D86"/>
    <w:rsid w:val="00993E07"/>
    <w:rsid w:val="009A02CF"/>
    <w:rsid w:val="009A24C1"/>
    <w:rsid w:val="009B354B"/>
    <w:rsid w:val="009B436D"/>
    <w:rsid w:val="009B78B5"/>
    <w:rsid w:val="009D0AB3"/>
    <w:rsid w:val="009D2DB4"/>
    <w:rsid w:val="009D79A7"/>
    <w:rsid w:val="009E133C"/>
    <w:rsid w:val="009E30EA"/>
    <w:rsid w:val="009E3343"/>
    <w:rsid w:val="009F06EC"/>
    <w:rsid w:val="00A01FC0"/>
    <w:rsid w:val="00A143B9"/>
    <w:rsid w:val="00A157F9"/>
    <w:rsid w:val="00A23A96"/>
    <w:rsid w:val="00A305DB"/>
    <w:rsid w:val="00A46B69"/>
    <w:rsid w:val="00A474CF"/>
    <w:rsid w:val="00A51249"/>
    <w:rsid w:val="00A51540"/>
    <w:rsid w:val="00A53F4D"/>
    <w:rsid w:val="00A55907"/>
    <w:rsid w:val="00A60035"/>
    <w:rsid w:val="00A60D57"/>
    <w:rsid w:val="00A737A7"/>
    <w:rsid w:val="00A758DD"/>
    <w:rsid w:val="00A76024"/>
    <w:rsid w:val="00A84460"/>
    <w:rsid w:val="00A951BB"/>
    <w:rsid w:val="00AA3F14"/>
    <w:rsid w:val="00AB0278"/>
    <w:rsid w:val="00AB2739"/>
    <w:rsid w:val="00AB2AC6"/>
    <w:rsid w:val="00AB5BAD"/>
    <w:rsid w:val="00AE2BE8"/>
    <w:rsid w:val="00AE38D2"/>
    <w:rsid w:val="00AE4799"/>
    <w:rsid w:val="00AF5AA7"/>
    <w:rsid w:val="00AF70FF"/>
    <w:rsid w:val="00B030B7"/>
    <w:rsid w:val="00B03EFC"/>
    <w:rsid w:val="00B229E5"/>
    <w:rsid w:val="00B25C23"/>
    <w:rsid w:val="00B35AB0"/>
    <w:rsid w:val="00B40A80"/>
    <w:rsid w:val="00B44104"/>
    <w:rsid w:val="00B45886"/>
    <w:rsid w:val="00B53C86"/>
    <w:rsid w:val="00B55F84"/>
    <w:rsid w:val="00B70041"/>
    <w:rsid w:val="00B73AFF"/>
    <w:rsid w:val="00B82653"/>
    <w:rsid w:val="00B83649"/>
    <w:rsid w:val="00B968A3"/>
    <w:rsid w:val="00B97F7B"/>
    <w:rsid w:val="00BA3575"/>
    <w:rsid w:val="00BA3969"/>
    <w:rsid w:val="00BA3B6A"/>
    <w:rsid w:val="00BA4032"/>
    <w:rsid w:val="00BA44AB"/>
    <w:rsid w:val="00BA477D"/>
    <w:rsid w:val="00BA4C55"/>
    <w:rsid w:val="00BB4E78"/>
    <w:rsid w:val="00BB7138"/>
    <w:rsid w:val="00BC3179"/>
    <w:rsid w:val="00BC4459"/>
    <w:rsid w:val="00BC4586"/>
    <w:rsid w:val="00BD1728"/>
    <w:rsid w:val="00BD4624"/>
    <w:rsid w:val="00BE2584"/>
    <w:rsid w:val="00BE2BEF"/>
    <w:rsid w:val="00BE38A4"/>
    <w:rsid w:val="00BE4643"/>
    <w:rsid w:val="00BE6F7B"/>
    <w:rsid w:val="00BF6992"/>
    <w:rsid w:val="00C01E68"/>
    <w:rsid w:val="00C02F24"/>
    <w:rsid w:val="00C11ABA"/>
    <w:rsid w:val="00C168E4"/>
    <w:rsid w:val="00C24CC4"/>
    <w:rsid w:val="00C27DA3"/>
    <w:rsid w:val="00C33D85"/>
    <w:rsid w:val="00C355A0"/>
    <w:rsid w:val="00C4101B"/>
    <w:rsid w:val="00C41570"/>
    <w:rsid w:val="00C4455F"/>
    <w:rsid w:val="00C4732E"/>
    <w:rsid w:val="00C55E14"/>
    <w:rsid w:val="00C72976"/>
    <w:rsid w:val="00C81EF0"/>
    <w:rsid w:val="00C82D55"/>
    <w:rsid w:val="00C86DFB"/>
    <w:rsid w:val="00C9149C"/>
    <w:rsid w:val="00C94145"/>
    <w:rsid w:val="00CA0CB1"/>
    <w:rsid w:val="00CC5D53"/>
    <w:rsid w:val="00CD7FD9"/>
    <w:rsid w:val="00CE26F3"/>
    <w:rsid w:val="00CE606E"/>
    <w:rsid w:val="00CE7BC5"/>
    <w:rsid w:val="00CF3239"/>
    <w:rsid w:val="00D03F26"/>
    <w:rsid w:val="00D07861"/>
    <w:rsid w:val="00D22347"/>
    <w:rsid w:val="00D242F0"/>
    <w:rsid w:val="00D25304"/>
    <w:rsid w:val="00D2586A"/>
    <w:rsid w:val="00D31A01"/>
    <w:rsid w:val="00D33A19"/>
    <w:rsid w:val="00D3689D"/>
    <w:rsid w:val="00D41279"/>
    <w:rsid w:val="00D47D0E"/>
    <w:rsid w:val="00D534D4"/>
    <w:rsid w:val="00D62305"/>
    <w:rsid w:val="00D62338"/>
    <w:rsid w:val="00D72175"/>
    <w:rsid w:val="00D73129"/>
    <w:rsid w:val="00D84EC2"/>
    <w:rsid w:val="00D855D6"/>
    <w:rsid w:val="00D94A4C"/>
    <w:rsid w:val="00DA392E"/>
    <w:rsid w:val="00DA68C7"/>
    <w:rsid w:val="00DA7C91"/>
    <w:rsid w:val="00DB1FA8"/>
    <w:rsid w:val="00DB3B7A"/>
    <w:rsid w:val="00DB6EF5"/>
    <w:rsid w:val="00DD08D6"/>
    <w:rsid w:val="00DE2C3C"/>
    <w:rsid w:val="00E12E27"/>
    <w:rsid w:val="00E1732E"/>
    <w:rsid w:val="00E251FC"/>
    <w:rsid w:val="00E333E3"/>
    <w:rsid w:val="00E37699"/>
    <w:rsid w:val="00E419D2"/>
    <w:rsid w:val="00E430FC"/>
    <w:rsid w:val="00E54D70"/>
    <w:rsid w:val="00E551C0"/>
    <w:rsid w:val="00E60946"/>
    <w:rsid w:val="00E61DFA"/>
    <w:rsid w:val="00E71B86"/>
    <w:rsid w:val="00E723AE"/>
    <w:rsid w:val="00E747F2"/>
    <w:rsid w:val="00E779A1"/>
    <w:rsid w:val="00E801E9"/>
    <w:rsid w:val="00E8085E"/>
    <w:rsid w:val="00E80888"/>
    <w:rsid w:val="00E91315"/>
    <w:rsid w:val="00E91857"/>
    <w:rsid w:val="00EB72BB"/>
    <w:rsid w:val="00EC1321"/>
    <w:rsid w:val="00ED0613"/>
    <w:rsid w:val="00ED1A4E"/>
    <w:rsid w:val="00ED412A"/>
    <w:rsid w:val="00EE2784"/>
    <w:rsid w:val="00EE3510"/>
    <w:rsid w:val="00EE3FF4"/>
    <w:rsid w:val="00EF3E44"/>
    <w:rsid w:val="00EF6E3B"/>
    <w:rsid w:val="00F04F1A"/>
    <w:rsid w:val="00F25ED7"/>
    <w:rsid w:val="00F42381"/>
    <w:rsid w:val="00F42EBF"/>
    <w:rsid w:val="00F461DB"/>
    <w:rsid w:val="00F47088"/>
    <w:rsid w:val="00F602B5"/>
    <w:rsid w:val="00F634DC"/>
    <w:rsid w:val="00F65B31"/>
    <w:rsid w:val="00F66477"/>
    <w:rsid w:val="00F70543"/>
    <w:rsid w:val="00F7378F"/>
    <w:rsid w:val="00F76489"/>
    <w:rsid w:val="00F82311"/>
    <w:rsid w:val="00F84111"/>
    <w:rsid w:val="00F87671"/>
    <w:rsid w:val="00F93EBD"/>
    <w:rsid w:val="00F96794"/>
    <w:rsid w:val="00F96CC8"/>
    <w:rsid w:val="00FA00D7"/>
    <w:rsid w:val="00FA5C7C"/>
    <w:rsid w:val="00FA6CE8"/>
    <w:rsid w:val="00FB091D"/>
    <w:rsid w:val="00FB714F"/>
    <w:rsid w:val="00FC0F66"/>
    <w:rsid w:val="00FC6984"/>
    <w:rsid w:val="00FC7FCC"/>
    <w:rsid w:val="00FD24DA"/>
    <w:rsid w:val="00FD42EC"/>
    <w:rsid w:val="00FE27FA"/>
    <w:rsid w:val="00FE6FDE"/>
    <w:rsid w:val="00FF0485"/>
    <w:rsid w:val="00FF2379"/>
    <w:rsid w:val="00FF56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702EE21"/>
  <w15:docId w15:val="{5C798AB7-071F-44A9-897E-11F662D6D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4455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54ED2"/>
    <w:rPr>
      <w:color w:val="0000FF"/>
      <w:u w:val="single"/>
    </w:rPr>
  </w:style>
  <w:style w:type="character" w:customStyle="1" w:styleId="small1">
    <w:name w:val="small1"/>
    <w:basedOn w:val="DefaultParagraphFont"/>
    <w:rsid w:val="00F42EBF"/>
    <w:rPr>
      <w:rFonts w:ascii="Verdana" w:hAnsi="Verdana" w:hint="default"/>
      <w:b w:val="0"/>
      <w:bCs w:val="0"/>
      <w:color w:val="333333"/>
      <w:sz w:val="18"/>
      <w:szCs w:val="18"/>
    </w:rPr>
  </w:style>
  <w:style w:type="character" w:customStyle="1" w:styleId="text121">
    <w:name w:val="text121"/>
    <w:basedOn w:val="DefaultParagraphFont"/>
    <w:rsid w:val="006738EB"/>
    <w:rPr>
      <w:rFonts w:ascii="Verdana" w:hAnsi="Verdana" w:hint="default"/>
      <w:color w:val="000000"/>
      <w:sz w:val="18"/>
      <w:szCs w:val="18"/>
    </w:rPr>
  </w:style>
  <w:style w:type="character" w:customStyle="1" w:styleId="apple-style-span">
    <w:name w:val="apple-style-span"/>
    <w:basedOn w:val="DefaultParagraphFont"/>
    <w:rsid w:val="00DB3B7A"/>
  </w:style>
  <w:style w:type="paragraph" w:styleId="NoSpacing">
    <w:name w:val="No Spacing"/>
    <w:uiPriority w:val="1"/>
    <w:qFormat/>
    <w:rsid w:val="00982078"/>
    <w:rPr>
      <w:rFonts w:eastAsia="Calibri"/>
      <w:sz w:val="24"/>
      <w:szCs w:val="22"/>
    </w:rPr>
  </w:style>
  <w:style w:type="paragraph" w:styleId="Header">
    <w:name w:val="header"/>
    <w:basedOn w:val="Normal"/>
    <w:link w:val="HeaderChar"/>
    <w:rsid w:val="006960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96038"/>
    <w:rPr>
      <w:sz w:val="24"/>
      <w:szCs w:val="24"/>
    </w:rPr>
  </w:style>
  <w:style w:type="paragraph" w:styleId="Footer">
    <w:name w:val="footer"/>
    <w:basedOn w:val="Normal"/>
    <w:link w:val="FooterChar"/>
    <w:rsid w:val="006960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96038"/>
    <w:rPr>
      <w:sz w:val="24"/>
      <w:szCs w:val="24"/>
    </w:rPr>
  </w:style>
  <w:style w:type="paragraph" w:styleId="Title">
    <w:name w:val="Title"/>
    <w:basedOn w:val="Normal"/>
    <w:link w:val="TitleChar"/>
    <w:qFormat/>
    <w:rsid w:val="0046044C"/>
    <w:pPr>
      <w:ind w:right="-720"/>
      <w:jc w:val="center"/>
    </w:pPr>
    <w:rPr>
      <w:rFonts w:ascii="Georgia" w:hAnsi="Georgia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46044C"/>
    <w:rPr>
      <w:rFonts w:ascii="Georgia" w:hAnsi="Georgia"/>
      <w:sz w:val="32"/>
      <w:szCs w:val="32"/>
      <w:lang w:bidi="ar-SA"/>
    </w:rPr>
  </w:style>
  <w:style w:type="paragraph" w:styleId="BalloonText">
    <w:name w:val="Balloon Text"/>
    <w:basedOn w:val="Normal"/>
    <w:link w:val="BalloonTextChar"/>
    <w:rsid w:val="00775B5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75B54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rsid w:val="003E21B6"/>
    <w:rPr>
      <w:sz w:val="18"/>
      <w:szCs w:val="18"/>
    </w:rPr>
  </w:style>
  <w:style w:type="paragraph" w:styleId="CommentText">
    <w:name w:val="annotation text"/>
    <w:basedOn w:val="Normal"/>
    <w:link w:val="CommentTextChar"/>
    <w:rsid w:val="003E21B6"/>
  </w:style>
  <w:style w:type="character" w:customStyle="1" w:styleId="CommentTextChar">
    <w:name w:val="Comment Text Char"/>
    <w:basedOn w:val="DefaultParagraphFont"/>
    <w:link w:val="CommentText"/>
    <w:rsid w:val="003E21B6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3E21B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3E21B6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1A5A1ED1-5FAE-4FF0-A1B5-78BE4AB32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 Template</Template>
  <TotalTime>113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Esequiel Villarreal</vt:lpstr>
    </vt:vector>
  </TitlesOfParts>
  <Company>Grizli777</Company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Esequiel Villarreal</dc:title>
  <dc:creator>RT</dc:creator>
  <cp:lastModifiedBy>R</cp:lastModifiedBy>
  <cp:revision>3</cp:revision>
  <cp:lastPrinted>2022-06-27T18:55:00Z</cp:lastPrinted>
  <dcterms:created xsi:type="dcterms:W3CDTF">2022-06-27T18:55:00Z</dcterms:created>
  <dcterms:modified xsi:type="dcterms:W3CDTF">2022-06-27T20:48:00Z</dcterms:modified>
</cp:coreProperties>
</file>